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7" w:rsidRPr="00F759EE" w:rsidRDefault="00AF6BC7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  <w:r w:rsidRPr="00F166CB">
        <w:rPr>
          <w:rFonts w:ascii="Palatino Linotype" w:hAnsi="Palatino Linotype" w:cs="Arial"/>
          <w:b/>
          <w:bCs/>
          <w:noProof/>
          <w:u w:val="single"/>
        </w:rPr>
        <w:t>Yetkinlik kartları ile çalışmak için belgeler</w:t>
      </w:r>
    </w:p>
    <w:p w:rsidR="00AF6BC7" w:rsidRPr="00F759EE" w:rsidRDefault="00AF6BC7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</w:p>
    <w:p w:rsidR="00AF6BC7" w:rsidRPr="00066CBB" w:rsidRDefault="00AF6BC7" w:rsidP="00DF28B3">
      <w:pPr>
        <w:spacing w:after="0" w:line="240" w:lineRule="auto"/>
        <w:rPr>
          <w:rFonts w:ascii="Palatino Linotype" w:hAnsi="Palatino Linotype" w:cs="Arial"/>
          <w:lang w:val="es-ES"/>
        </w:rPr>
      </w:pPr>
      <w:r w:rsidRPr="00F166CB">
        <w:rPr>
          <w:rFonts w:ascii="Palatino Linotype" w:hAnsi="Palatino Linotype" w:cs="Arial"/>
          <w:noProof/>
          <w:lang w:val="es-ES"/>
        </w:rPr>
        <w:t>Müşterinin adı</w:t>
      </w:r>
      <w:r>
        <w:rPr>
          <w:rFonts w:ascii="Palatino Linotype" w:hAnsi="Palatino Linotype" w:cs="Arial"/>
          <w:lang w:val="es-ES"/>
        </w:rPr>
        <w:t>:</w:t>
      </w:r>
      <w:r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tab/>
        <w:t xml:space="preserve"> </w:t>
      </w:r>
      <w:r w:rsidRPr="00066CBB">
        <w:rPr>
          <w:rFonts w:ascii="Palatino Linotype" w:hAnsi="Palatino Linotype" w:cs="Arial"/>
          <w:u w:val="single"/>
          <w:lang w:val="es-ES"/>
        </w:rPr>
        <w:t>_________________________________</w:t>
      </w:r>
      <w:r w:rsidRPr="00066CBB"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br/>
      </w:r>
    </w:p>
    <w:p w:rsidR="00AF6BC7" w:rsidRPr="00066CBB" w:rsidRDefault="00AF6BC7" w:rsidP="00DF28B3">
      <w:pPr>
        <w:spacing w:after="0" w:line="240" w:lineRule="auto"/>
        <w:rPr>
          <w:rFonts w:ascii="Palatino Linotype" w:hAnsi="Palatino Linotype" w:cs="Arial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512"/>
        <w:gridCol w:w="42"/>
        <w:gridCol w:w="2935"/>
        <w:gridCol w:w="10"/>
      </w:tblGrid>
      <w:tr w:rsidR="00AF6BC7" w:rsidTr="00BB3E88">
        <w:trPr>
          <w:tblHeader/>
        </w:trPr>
        <w:tc>
          <w:tcPr>
            <w:tcW w:w="1121" w:type="dxa"/>
          </w:tcPr>
          <w:p w:rsidR="00AF6BC7" w:rsidRPr="000F35F4" w:rsidRDefault="00AF6BC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Numara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Terim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</w:tcPr>
          <w:p w:rsidR="00AF6BC7" w:rsidRPr="000F35F4" w:rsidRDefault="00AF6BC7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Notlar</w:t>
            </w:r>
          </w:p>
        </w:tc>
      </w:tr>
      <w:tr w:rsidR="00AF6BC7" w:rsidTr="00246356">
        <w:tc>
          <w:tcPr>
            <w:tcW w:w="9332" w:type="dxa"/>
            <w:gridSpan w:val="12"/>
          </w:tcPr>
          <w:p w:rsidR="00AF6BC7" w:rsidRPr="008D1636" w:rsidRDefault="00AF6BC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Sosyal yetkinlikler</w:t>
            </w: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</w:t>
            </w:r>
          </w:p>
        </w:tc>
        <w:tc>
          <w:tcPr>
            <w:tcW w:w="3807" w:type="dxa"/>
            <w:gridSpan w:val="2"/>
          </w:tcPr>
          <w:p w:rsidR="00AF6BC7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Duyarlılık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01_2</w:t>
            </w:r>
          </w:p>
        </w:tc>
        <w:tc>
          <w:tcPr>
            <w:tcW w:w="3807" w:type="dxa"/>
            <w:gridSpan w:val="2"/>
          </w:tcPr>
          <w:p w:rsidR="00AF6BC7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Liderlik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01_3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Yardımseverlik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01_4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Kültürlerarası yetkinlik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01_5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İletişim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01_6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5D7F0B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Anlaşmazlıkları çözme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01_7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İlişki kurma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01_8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0719DE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Başkalarını motive etme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01_9</w:t>
            </w:r>
          </w:p>
        </w:tc>
        <w:tc>
          <w:tcPr>
            <w:tcW w:w="3807" w:type="dxa"/>
            <w:gridSpan w:val="2"/>
          </w:tcPr>
          <w:p w:rsidR="00AF6BC7" w:rsidRPr="000719DE" w:rsidRDefault="00AF6BC7" w:rsidP="005B6113">
            <w:r w:rsidRPr="00F166CB">
              <w:rPr>
                <w:rFonts w:ascii="Palatino Linotype" w:hAnsi="Palatino Linotype" w:cs="Arial"/>
                <w:noProof/>
              </w:rPr>
              <w:t>Sosyal angajman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01_10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141C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Takım çalışması becerisi</w:t>
            </w: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DF28B3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9332" w:type="dxa"/>
            <w:gridSpan w:val="12"/>
          </w:tcPr>
          <w:p w:rsidR="00AF6BC7" w:rsidRPr="008D1636" w:rsidRDefault="00AF6BC7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Kişisel yetkinlikler</w:t>
            </w: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</w:t>
            </w:r>
          </w:p>
        </w:tc>
        <w:tc>
          <w:tcPr>
            <w:tcW w:w="3768" w:type="dxa"/>
          </w:tcPr>
          <w:p w:rsidR="00AF6BC7" w:rsidRPr="000F35F4" w:rsidRDefault="00AF6BC7" w:rsidP="005B6113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Uyum becerisi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02_2</w:t>
            </w:r>
          </w:p>
        </w:tc>
        <w:tc>
          <w:tcPr>
            <w:tcW w:w="3768" w:type="dxa"/>
          </w:tcPr>
          <w:p w:rsidR="00AF6BC7" w:rsidRPr="000F35F4" w:rsidRDefault="00AF6BC7" w:rsidP="005B6113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Algı becerisi / kavrama becerisi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02_3</w:t>
            </w:r>
          </w:p>
        </w:tc>
        <w:tc>
          <w:tcPr>
            <w:tcW w:w="3768" w:type="dxa"/>
          </w:tcPr>
          <w:p w:rsidR="00AF6BC7" w:rsidRPr="000F35F4" w:rsidRDefault="00AF6BC7" w:rsidP="005B6113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Dayanıklılık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02_4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Heyecan duyma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02_5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Direnç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02_6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İnisiyatif gösterme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02_7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Karar verme becerisi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02_8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Esneklik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02_9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Bütüncül düşünme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02_10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Bedensel direnç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02_11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Yaratıcılık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02_12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Eleştiriye açık olma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02_13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Öğrenme arzusu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02_14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Motivasyon / kararlılık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02_15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Titizlik/Özenlilik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02_16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Para yönetimi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02_17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Sorumluluk anlayışı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02_18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Hedef odaklılık/sonuç odaklılık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02_19</w:t>
            </w:r>
          </w:p>
        </w:tc>
        <w:tc>
          <w:tcPr>
            <w:tcW w:w="3768" w:type="dxa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Güvenilirlik</w:t>
            </w:r>
          </w:p>
        </w:tc>
        <w:tc>
          <w:tcPr>
            <w:tcW w:w="508" w:type="dxa"/>
            <w:gridSpan w:val="4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D1636">
        <w:tc>
          <w:tcPr>
            <w:tcW w:w="9332" w:type="dxa"/>
            <w:gridSpan w:val="12"/>
          </w:tcPr>
          <w:p w:rsidR="00AF6BC7" w:rsidRPr="000F35F4" w:rsidRDefault="00AF6BC7" w:rsidP="008D1636">
            <w:pPr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Uzman ve yöntemsel yetkinlik</w:t>
            </w: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03_1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/>
                <w:noProof/>
              </w:rPr>
              <w:t>Analitik beceri ve problem çözme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3</w:t>
            </w:r>
            <w:r w:rsidRPr="000F35F4">
              <w:rPr>
                <w:rFonts w:ascii="Palatino Linotype" w:hAnsi="Palatino Linotype" w:cs="Arial"/>
              </w:rPr>
              <w:t>_2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Bilgisayarda çalışma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_3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/>
              </w:rPr>
            </w:pPr>
            <w:r w:rsidRPr="00F166CB">
              <w:rPr>
                <w:rFonts w:ascii="Palatino Linotype" w:hAnsi="Palatino Linotype" w:cs="Arial"/>
                <w:noProof/>
              </w:rPr>
              <w:t>İş planlama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_4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Doğaçlama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_5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Çocuk bakımını organize edebilme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_6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Müşteri odaklılık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_7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Matematik / hesaplama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03</w:t>
            </w:r>
            <w:r w:rsidRPr="000F35F4">
              <w:rPr>
                <w:rFonts w:ascii="Palatino Linotype" w:hAnsi="Palatino Linotype" w:cs="Arial"/>
              </w:rPr>
              <w:t>_8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Organizasyon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_9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Pedagojik yetkinlik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_10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Bakım yetkinliği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_11</w:t>
            </w:r>
          </w:p>
        </w:tc>
        <w:tc>
          <w:tcPr>
            <w:tcW w:w="3807" w:type="dxa"/>
            <w:gridSpan w:val="2"/>
          </w:tcPr>
          <w:p w:rsidR="00AF6BC7" w:rsidRPr="00F166CB" w:rsidRDefault="00AF6BC7" w:rsidP="002B1F56">
            <w:pPr>
              <w:rPr>
                <w:rFonts w:ascii="Palatino Linotype" w:hAnsi="Palatino Linotype" w:cs="Arial"/>
                <w:noProof/>
              </w:rPr>
            </w:pPr>
            <w:r w:rsidRPr="00F166CB">
              <w:rPr>
                <w:rFonts w:ascii="Palatino Linotype" w:hAnsi="Palatino Linotype" w:cs="Arial"/>
                <w:noProof/>
              </w:rPr>
              <w:t>Mekansal düşünme ve</w:t>
            </w:r>
          </w:p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algılama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03_12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Sunum / konu anlatım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03_13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Yazma yetkinliği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03_14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Bireysel çalışma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03_15</w:t>
            </w:r>
          </w:p>
        </w:tc>
        <w:tc>
          <w:tcPr>
            <w:tcW w:w="3807" w:type="dxa"/>
            <w:gridSpan w:val="2"/>
          </w:tcPr>
          <w:p w:rsidR="00AF6BC7" w:rsidRPr="000F35F4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Yabancı dil bilgisi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RPr="00866B48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03_16</w:t>
            </w:r>
          </w:p>
        </w:tc>
        <w:tc>
          <w:tcPr>
            <w:tcW w:w="3807" w:type="dxa"/>
            <w:gridSpan w:val="2"/>
          </w:tcPr>
          <w:p w:rsidR="00AF6BC7" w:rsidRPr="00AF6BC7" w:rsidRDefault="00AF6BC7" w:rsidP="000F35F4">
            <w:pPr>
              <w:rPr>
                <w:rFonts w:ascii="Palatino Linotype" w:hAnsi="Palatino Linotype" w:cs="Arial"/>
                <w:lang w:val="es-ES"/>
              </w:rPr>
            </w:pPr>
            <w:r w:rsidRPr="00AF6BC7">
              <w:rPr>
                <w:rFonts w:ascii="Palatino Linotype" w:hAnsi="Palatino Linotype" w:cs="Arial"/>
                <w:noProof/>
                <w:lang w:val="es-ES"/>
              </w:rPr>
              <w:t>Teknik beceri ve el becerisi</w:t>
            </w:r>
          </w:p>
        </w:tc>
        <w:tc>
          <w:tcPr>
            <w:tcW w:w="414" w:type="dxa"/>
          </w:tcPr>
          <w:p w:rsidR="00AF6BC7" w:rsidRPr="00AF6BC7" w:rsidRDefault="00AF6BC7" w:rsidP="00141C56">
            <w:pPr>
              <w:rPr>
                <w:rFonts w:ascii="Palatino Linotype" w:hAnsi="Palatino Linotype" w:cs="Arial"/>
                <w:lang w:val="es-ES"/>
              </w:rPr>
            </w:pPr>
          </w:p>
        </w:tc>
        <w:tc>
          <w:tcPr>
            <w:tcW w:w="436" w:type="dxa"/>
            <w:gridSpan w:val="3"/>
          </w:tcPr>
          <w:p w:rsidR="00AF6BC7" w:rsidRPr="00AF6BC7" w:rsidRDefault="00AF6BC7" w:rsidP="00141C56">
            <w:pPr>
              <w:rPr>
                <w:rFonts w:ascii="Palatino Linotype" w:hAnsi="Palatino Linotype" w:cs="Arial"/>
                <w:lang w:val="es-ES"/>
              </w:rPr>
            </w:pPr>
          </w:p>
        </w:tc>
        <w:tc>
          <w:tcPr>
            <w:tcW w:w="567" w:type="dxa"/>
            <w:gridSpan w:val="2"/>
          </w:tcPr>
          <w:p w:rsidR="00AF6BC7" w:rsidRPr="00AF6BC7" w:rsidRDefault="00AF6BC7" w:rsidP="00141C56">
            <w:pPr>
              <w:rPr>
                <w:rFonts w:ascii="Palatino Linotype" w:hAnsi="Palatino Linotype" w:cs="Arial"/>
                <w:lang w:val="es-ES"/>
              </w:rPr>
            </w:pPr>
          </w:p>
        </w:tc>
        <w:tc>
          <w:tcPr>
            <w:tcW w:w="2987" w:type="dxa"/>
            <w:gridSpan w:val="3"/>
          </w:tcPr>
          <w:p w:rsidR="00AF6BC7" w:rsidRPr="00AF6BC7" w:rsidRDefault="00AF6BC7" w:rsidP="00141C56">
            <w:pPr>
              <w:rPr>
                <w:rFonts w:ascii="Palatino Linotype" w:hAnsi="Palatino Linotype" w:cs="Arial"/>
                <w:lang w:val="es-ES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03_17</w:t>
            </w:r>
          </w:p>
        </w:tc>
        <w:tc>
          <w:tcPr>
            <w:tcW w:w="3807" w:type="dxa"/>
            <w:gridSpan w:val="2"/>
          </w:tcPr>
          <w:p w:rsidR="00AF6BC7" w:rsidRPr="00715187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Müzakere becerisi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03_18</w:t>
            </w:r>
          </w:p>
        </w:tc>
        <w:tc>
          <w:tcPr>
            <w:tcW w:w="3807" w:type="dxa"/>
            <w:gridSpan w:val="2"/>
          </w:tcPr>
          <w:p w:rsidR="00AF6BC7" w:rsidRPr="00715187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Bilimsel çalışma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03_19</w:t>
            </w:r>
          </w:p>
        </w:tc>
        <w:tc>
          <w:tcPr>
            <w:tcW w:w="3807" w:type="dxa"/>
            <w:gridSpan w:val="2"/>
          </w:tcPr>
          <w:p w:rsidR="00AF6BC7" w:rsidRPr="00715187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Bilgi yönetimi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c>
          <w:tcPr>
            <w:tcW w:w="1121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03_20</w:t>
            </w:r>
          </w:p>
        </w:tc>
        <w:tc>
          <w:tcPr>
            <w:tcW w:w="3807" w:type="dxa"/>
            <w:gridSpan w:val="2"/>
          </w:tcPr>
          <w:p w:rsidR="00AF6BC7" w:rsidRPr="00715187" w:rsidRDefault="00AF6BC7" w:rsidP="000F35F4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Zaman yönetimi</w:t>
            </w:r>
          </w:p>
        </w:tc>
        <w:tc>
          <w:tcPr>
            <w:tcW w:w="414" w:type="dxa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Pr="000F35F4" w:rsidRDefault="00AF6BC7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AF6BC7" w:rsidRDefault="00AF6BC7" w:rsidP="00141C56">
            <w:pPr>
              <w:rPr>
                <w:rFonts w:ascii="Palatino Linotype" w:hAnsi="Palatino Linotype" w:cs="Arial"/>
              </w:rPr>
            </w:pPr>
          </w:p>
        </w:tc>
      </w:tr>
      <w:tr w:rsidR="00AF6BC7" w:rsidRPr="000F35F4" w:rsidTr="008D1636">
        <w:trPr>
          <w:gridAfter w:val="1"/>
          <w:wAfter w:w="10" w:type="dxa"/>
        </w:trPr>
        <w:tc>
          <w:tcPr>
            <w:tcW w:w="9322" w:type="dxa"/>
            <w:gridSpan w:val="11"/>
          </w:tcPr>
          <w:p w:rsidR="00AF6BC7" w:rsidRPr="000F35F4" w:rsidRDefault="00AF6BC7" w:rsidP="008D1636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F166CB">
              <w:rPr>
                <w:rFonts w:ascii="Palatino Linotype" w:hAnsi="Palatino Linotype" w:cs="Arial"/>
                <w:b/>
                <w:bCs/>
                <w:noProof/>
              </w:rPr>
              <w:t>İlgi alanları</w:t>
            </w: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I_01</w:t>
            </w:r>
          </w:p>
        </w:tc>
        <w:tc>
          <w:tcPr>
            <w:tcW w:w="380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Genel kültür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I_02</w:t>
            </w:r>
          </w:p>
        </w:tc>
        <w:tc>
          <w:tcPr>
            <w:tcW w:w="380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Görsel sanatlar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I_03</w:t>
            </w:r>
          </w:p>
        </w:tc>
        <w:tc>
          <w:tcPr>
            <w:tcW w:w="380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Aile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I_04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Bahçıvanlık, çiftçilik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I_05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El işi, tasarım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I_06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Hobiler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I_07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Müzikalite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I_08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0719DE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Siyaset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I_09</w:t>
            </w:r>
          </w:p>
        </w:tc>
        <w:tc>
          <w:tcPr>
            <w:tcW w:w="3807" w:type="dxa"/>
            <w:gridSpan w:val="2"/>
          </w:tcPr>
          <w:p w:rsidR="00AF6BC7" w:rsidRPr="000719DE" w:rsidRDefault="00AF6BC7" w:rsidP="000719DE">
            <w:r w:rsidRPr="00F166CB">
              <w:rPr>
                <w:rFonts w:ascii="Palatino Linotype" w:hAnsi="Palatino Linotype" w:cs="Arial"/>
                <w:noProof/>
              </w:rPr>
              <w:t>Spor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I_10</w:t>
            </w:r>
          </w:p>
        </w:tc>
        <w:tc>
          <w:tcPr>
            <w:tcW w:w="3807" w:type="dxa"/>
            <w:gridSpan w:val="2"/>
          </w:tcPr>
          <w:p w:rsidR="00AF6BC7" w:rsidRPr="00141C56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Tiyatro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  <w:tr w:rsidR="00AF6BC7" w:rsidTr="00866B48">
        <w:trPr>
          <w:gridAfter w:val="1"/>
          <w:wAfter w:w="10" w:type="dxa"/>
        </w:trPr>
        <w:tc>
          <w:tcPr>
            <w:tcW w:w="1121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I_11</w:t>
            </w:r>
          </w:p>
        </w:tc>
        <w:tc>
          <w:tcPr>
            <w:tcW w:w="380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  <w:r w:rsidRPr="00F166CB">
              <w:rPr>
                <w:rFonts w:ascii="Palatino Linotype" w:hAnsi="Palatino Linotype" w:cs="Arial"/>
                <w:noProof/>
              </w:rPr>
              <w:t>Hayvan sevgisi</w:t>
            </w:r>
          </w:p>
        </w:tc>
        <w:tc>
          <w:tcPr>
            <w:tcW w:w="414" w:type="dxa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3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AF6BC7" w:rsidRDefault="00AF6BC7" w:rsidP="00246356">
            <w:pPr>
              <w:rPr>
                <w:rFonts w:ascii="Palatino Linotype" w:hAnsi="Palatino Linotype" w:cs="Arial"/>
              </w:rPr>
            </w:pPr>
          </w:p>
        </w:tc>
      </w:tr>
    </w:tbl>
    <w:p w:rsidR="00AF6BC7" w:rsidRDefault="00AF6BC7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AF6BC7" w:rsidRDefault="00AF6BC7" w:rsidP="00F759EE">
      <w:pPr>
        <w:spacing w:after="0" w:line="240" w:lineRule="auto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br/>
      </w:r>
      <w:r w:rsidRPr="00F166CB">
        <w:rPr>
          <w:rFonts w:ascii="Palatino Linotype" w:hAnsi="Palatino Linotype" w:cs="Arial"/>
          <w:b/>
          <w:bCs/>
          <w:noProof/>
        </w:rPr>
        <w:t>Sonraki adım</w:t>
      </w:r>
      <w:r>
        <w:rPr>
          <w:rFonts w:ascii="Palatino Linotype" w:hAnsi="Palatino Linotype" w:cs="Arial"/>
          <w:b/>
          <w:bCs/>
        </w:rPr>
        <w:t>:</w:t>
      </w:r>
    </w:p>
    <w:p w:rsidR="00AF6BC7" w:rsidRDefault="00AF6BC7" w:rsidP="008D1636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AF6BC7" w:rsidRDefault="00AF6BC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66CB">
        <w:rPr>
          <w:rFonts w:ascii="Palatino Linotype" w:hAnsi="Palatino Linotype" w:cs="Arial"/>
          <w:noProof/>
        </w:rPr>
        <w:t>İstihdam Bürosu / Jobcenter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AF6BC7" w:rsidRDefault="00AF6BC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</w:t>
      </w:r>
      <w:r w:rsidRPr="00F166CB">
        <w:rPr>
          <w:rFonts w:ascii="Palatino Linotype" w:hAnsi="Palatino Linotype" w:cs="Arial"/>
          <w:noProof/>
        </w:rPr>
        <w:t>Daha fazla yetkinlik teşhisi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1508EA">
        <w:rPr>
          <w:rFonts w:ascii="Palatino Linotype" w:hAnsi="Palatino Linotype" w:cs="Arial"/>
          <w:b/>
          <w:bCs/>
        </w:rPr>
        <w:br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79E3" wp14:editId="155FA6B9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66CB">
        <w:rPr>
          <w:rFonts w:ascii="Palatino Linotype" w:hAnsi="Palatino Linotype" w:cs="Arial"/>
          <w:noProof/>
        </w:rPr>
        <w:t>Denklik danışmanlığı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AF6BC7" w:rsidRDefault="00AF6BC7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F166CB">
        <w:rPr>
          <w:rFonts w:ascii="Palatino Linotype" w:hAnsi="Palatino Linotype" w:cs="Arial"/>
          <w:noProof/>
        </w:rPr>
        <w:t>Başvuru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AF6BC7" w:rsidRDefault="00AF6BC7" w:rsidP="008D1636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020F" wp14:editId="2BF3C6A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>
        <w:rPr>
          <w:rFonts w:ascii="Palatino Linotype" w:hAnsi="Palatino Linotype" w:cs="Arial"/>
        </w:rPr>
        <w:t xml:space="preserve"> __________________________</w:t>
      </w:r>
    </w:p>
    <w:p w:rsidR="00AF6BC7" w:rsidRDefault="00AF6BC7" w:rsidP="00DF5951">
      <w:pPr>
        <w:spacing w:after="0" w:line="240" w:lineRule="auto"/>
        <w:rPr>
          <w:rFonts w:ascii="Palatino Linotype" w:hAnsi="Palatino Linotype" w:cs="Arial"/>
        </w:rPr>
      </w:pPr>
    </w:p>
    <w:p w:rsidR="00AF6BC7" w:rsidRDefault="00AF6BC7" w:rsidP="001945D9">
      <w:pPr>
        <w:spacing w:after="0" w:line="240" w:lineRule="auto"/>
        <w:rPr>
          <w:rFonts w:ascii="Palatino Linotype" w:hAnsi="Palatino Linotype" w:cs="Arial"/>
          <w:u w:val="single"/>
        </w:rPr>
      </w:pPr>
    </w:p>
    <w:p w:rsidR="00AF6BC7" w:rsidRDefault="00AF6BC7" w:rsidP="00AF6BC7">
      <w:pPr>
        <w:spacing w:after="0" w:line="240" w:lineRule="auto"/>
        <w:rPr>
          <w:rFonts w:ascii="Palatino Linotype" w:hAnsi="Palatino Linotype" w:cs="Arial"/>
          <w:u w:val="single"/>
        </w:rPr>
      </w:pPr>
      <w:r w:rsidRPr="00F166CB">
        <w:rPr>
          <w:rFonts w:ascii="Palatino Linotype" w:hAnsi="Palatino Linotype" w:cs="Arial"/>
          <w:noProof/>
        </w:rPr>
        <w:t>Danışman adı</w:t>
      </w:r>
      <w:r w:rsidRPr="0001613F">
        <w:rPr>
          <w:rFonts w:ascii="Palatino Linotype" w:hAnsi="Palatino Linotype" w:cs="Arial"/>
        </w:rPr>
        <w:t xml:space="preserve">: </w:t>
      </w:r>
      <w:r>
        <w:rPr>
          <w:rFonts w:ascii="Palatino Linotype" w:hAnsi="Palatino Linotype" w:cs="Arial"/>
        </w:rPr>
        <w:t xml:space="preserve">    </w:t>
      </w:r>
      <w:r w:rsidR="00746A8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="00746A82">
        <w:rPr>
          <w:rFonts w:ascii="Palatino Linotype" w:hAnsi="Palatino Linotype" w:cs="Arial"/>
          <w:u w:val="single"/>
        </w:rPr>
        <w:t>____________________________</w:t>
      </w:r>
      <w:r w:rsidRPr="001945D9">
        <w:rPr>
          <w:rFonts w:ascii="Palatino Linotype" w:hAnsi="Palatino Linotype" w:cs="Arial"/>
        </w:rPr>
        <w:tab/>
      </w:r>
    </w:p>
    <w:p w:rsidR="00AF6BC7" w:rsidRDefault="00AF6BC7" w:rsidP="001945D9">
      <w:pPr>
        <w:spacing w:after="0" w:line="240" w:lineRule="auto"/>
        <w:rPr>
          <w:rFonts w:ascii="Palatino Linotype" w:hAnsi="Palatino Linotype" w:cs="Arial"/>
        </w:rPr>
      </w:pPr>
    </w:p>
    <w:p w:rsidR="00AF6BC7" w:rsidRPr="001945D9" w:rsidRDefault="00AF6BC7" w:rsidP="001945D9">
      <w:pPr>
        <w:spacing w:after="0" w:line="240" w:lineRule="auto"/>
        <w:rPr>
          <w:rFonts w:ascii="Palatino Linotype" w:hAnsi="Palatino Linotype" w:cs="Arial"/>
        </w:rPr>
      </w:pPr>
    </w:p>
    <w:p w:rsidR="00AF6BC7" w:rsidRDefault="00AF6BC7" w:rsidP="00746A82">
      <w:pPr>
        <w:spacing w:after="0" w:line="240" w:lineRule="auto"/>
        <w:rPr>
          <w:rFonts w:ascii="Palatino Linotype" w:hAnsi="Palatino Linotype" w:cs="Arial"/>
        </w:rPr>
        <w:sectPr w:rsidR="00AF6BC7" w:rsidSect="00AF6BC7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 w:rsidRPr="00F166CB">
        <w:rPr>
          <w:rFonts w:ascii="Palatino Linotype" w:hAnsi="Palatino Linotype" w:cs="Arial"/>
          <w:noProof/>
        </w:rPr>
        <w:t>Kurum adı ve kaşesi</w:t>
      </w:r>
      <w:r>
        <w:rPr>
          <w:rFonts w:ascii="Palatino Linotype" w:hAnsi="Palatino Linotype" w:cs="Arial"/>
        </w:rPr>
        <w:t xml:space="preserve">: </w:t>
      </w:r>
      <w:r w:rsidR="00746A82">
        <w:rPr>
          <w:rFonts w:ascii="Palatino Linotype" w:hAnsi="Palatino Linotype" w:cs="Arial"/>
          <w:u w:val="single"/>
        </w:rPr>
        <w:t>_____________________________</w:t>
      </w:r>
    </w:p>
    <w:p w:rsidR="00AF6BC7" w:rsidRPr="006B031B" w:rsidRDefault="00AF6BC7" w:rsidP="00DF5951">
      <w:pPr>
        <w:spacing w:after="0" w:line="240" w:lineRule="auto"/>
        <w:rPr>
          <w:rFonts w:ascii="Palatino Linotype" w:hAnsi="Palatino Linotype" w:cs="Arial"/>
        </w:rPr>
      </w:pPr>
    </w:p>
    <w:sectPr w:rsidR="00AF6BC7" w:rsidRPr="006B031B" w:rsidSect="00AF6BC7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C7" w:rsidRDefault="00AF6BC7" w:rsidP="00246356">
      <w:pPr>
        <w:spacing w:after="0" w:line="240" w:lineRule="auto"/>
      </w:pPr>
      <w:r>
        <w:separator/>
      </w:r>
    </w:p>
  </w:endnote>
  <w:endnote w:type="continuationSeparator" w:id="0">
    <w:p w:rsidR="00AF6BC7" w:rsidRDefault="00AF6BC7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C7" w:rsidRDefault="00AF6BC7" w:rsidP="00246356">
      <w:pPr>
        <w:spacing w:after="0" w:line="240" w:lineRule="auto"/>
      </w:pPr>
      <w:r>
        <w:separator/>
      </w:r>
    </w:p>
  </w:footnote>
  <w:footnote w:type="continuationSeparator" w:id="0">
    <w:p w:rsidR="00AF6BC7" w:rsidRDefault="00AF6BC7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C7" w:rsidRDefault="00AF6BC7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61312" behindDoc="1" locked="1" layoutInCell="0" allowOverlap="1" wp14:anchorId="7CC90686" wp14:editId="470C3C97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167CD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46356"/>
    <w:rsid w:val="002B132C"/>
    <w:rsid w:val="002B1F56"/>
    <w:rsid w:val="002B5729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7CE0"/>
    <w:rsid w:val="00402239"/>
    <w:rsid w:val="00411923"/>
    <w:rsid w:val="004911AF"/>
    <w:rsid w:val="004B32E5"/>
    <w:rsid w:val="005063E4"/>
    <w:rsid w:val="005136A5"/>
    <w:rsid w:val="00591E99"/>
    <w:rsid w:val="00592770"/>
    <w:rsid w:val="005A7286"/>
    <w:rsid w:val="005B6113"/>
    <w:rsid w:val="005D48A8"/>
    <w:rsid w:val="005D7F0B"/>
    <w:rsid w:val="005F4DD1"/>
    <w:rsid w:val="00641D72"/>
    <w:rsid w:val="00684B37"/>
    <w:rsid w:val="00685BE9"/>
    <w:rsid w:val="006860EC"/>
    <w:rsid w:val="006B031B"/>
    <w:rsid w:val="00715187"/>
    <w:rsid w:val="0073426E"/>
    <w:rsid w:val="0074533D"/>
    <w:rsid w:val="00746A82"/>
    <w:rsid w:val="00752C34"/>
    <w:rsid w:val="007956FC"/>
    <w:rsid w:val="007C3CC9"/>
    <w:rsid w:val="007F6F31"/>
    <w:rsid w:val="008477BC"/>
    <w:rsid w:val="00856285"/>
    <w:rsid w:val="00866B48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20D5F"/>
    <w:rsid w:val="00A2213D"/>
    <w:rsid w:val="00A616E6"/>
    <w:rsid w:val="00A64E3A"/>
    <w:rsid w:val="00AA3959"/>
    <w:rsid w:val="00AB2348"/>
    <w:rsid w:val="00AD3808"/>
    <w:rsid w:val="00AF6BC7"/>
    <w:rsid w:val="00B125F8"/>
    <w:rsid w:val="00B503D9"/>
    <w:rsid w:val="00B85D00"/>
    <w:rsid w:val="00B972A5"/>
    <w:rsid w:val="00BB1E9B"/>
    <w:rsid w:val="00BB3E88"/>
    <w:rsid w:val="00BD3DDE"/>
    <w:rsid w:val="00BE066F"/>
    <w:rsid w:val="00BE09D2"/>
    <w:rsid w:val="00CA3D14"/>
    <w:rsid w:val="00CF0D06"/>
    <w:rsid w:val="00CF5CDE"/>
    <w:rsid w:val="00D174B6"/>
    <w:rsid w:val="00DF28B3"/>
    <w:rsid w:val="00DF43B4"/>
    <w:rsid w:val="00DF5951"/>
    <w:rsid w:val="00DF79F2"/>
    <w:rsid w:val="00E03233"/>
    <w:rsid w:val="00E10115"/>
    <w:rsid w:val="00E234F1"/>
    <w:rsid w:val="00E708B3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B65B2302FA94C8685AC4A7E7BAB9B" ma:contentTypeVersion="1" ma:contentTypeDescription="Ein neues Dokument erstellen." ma:contentTypeScope="" ma:versionID="ee7ddfa5e8b1d7d52349d7451cac0e12">
  <xsd:schema xmlns:xsd="http://www.w3.org/2001/XMLSchema" xmlns:xs="http://www.w3.org/2001/XMLSchema" xmlns:p="http://schemas.microsoft.com/office/2006/metadata/properties" xmlns:ns2="42ad4651-921a-42c2-b130-3202b2744a58" targetNamespace="http://schemas.microsoft.com/office/2006/metadata/properties" ma:root="true" ma:fieldsID="1156fcf6768c19a91904fed11a6c286c" ns2:_="">
    <xsd:import namespace="42ad4651-921a-42c2-b130-3202b2744a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4651-921a-42c2-b130-3202b27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34EC4-7858-4D36-A547-83C7012ED2F4}"/>
</file>

<file path=customXml/itemProps2.xml><?xml version="1.0" encoding="utf-8"?>
<ds:datastoreItem xmlns:ds="http://schemas.openxmlformats.org/officeDocument/2006/customXml" ds:itemID="{8B27F28B-CD20-4012-AF51-75E5586B60AE}"/>
</file>

<file path=customXml/itemProps3.xml><?xml version="1.0" encoding="utf-8"?>
<ds:datastoreItem xmlns:ds="http://schemas.openxmlformats.org/officeDocument/2006/customXml" ds:itemID="{F46CA611-F89D-48E5-BA09-D8616C0CECAF}"/>
</file>

<file path=customXml/itemProps4.xml><?xml version="1.0" encoding="utf-8"?>
<ds:datastoreItem xmlns:ds="http://schemas.openxmlformats.org/officeDocument/2006/customXml" ds:itemID="{B060E8F2-D156-4EB3-B594-C76251C9B1E8}"/>
</file>

<file path=docProps/app.xml><?xml version="1.0" encoding="utf-8"?>
<Properties xmlns="http://schemas.openxmlformats.org/officeDocument/2006/extended-properties" xmlns:vt="http://schemas.openxmlformats.org/officeDocument/2006/docPropsVTypes">
  <Template>B79BF334.dotm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Steudtner, Robert</cp:lastModifiedBy>
  <cp:revision>4</cp:revision>
  <dcterms:created xsi:type="dcterms:W3CDTF">2019-01-07T09:00:00Z</dcterms:created>
  <dcterms:modified xsi:type="dcterms:W3CDTF">2019-02-18T14:08:00Z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0x01010002FB65B2302FA94C8685AC4A7E7BAB9B</vt:lpwstr>
  </property>
</Properties>
</file>